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培训需求申请表</w:t>
      </w:r>
    </w:p>
    <w:p>
      <w:pPr>
        <w:ind w:leftChars="-171" w:hanging="359" w:hangingChars="171"/>
        <w:rPr>
          <w:b/>
          <w:spacing w:val="20"/>
          <w:szCs w:val="21"/>
        </w:rPr>
      </w:pPr>
      <w:r>
        <w:rPr>
          <w:rFonts w:hAnsi="宋体"/>
          <w:szCs w:val="21"/>
        </w:rPr>
        <w:t>编号：</w:t>
      </w:r>
      <w:r>
        <w:rPr>
          <w:b/>
          <w:spacing w:val="20"/>
          <w:szCs w:val="21"/>
        </w:rPr>
        <w:t xml:space="preserve"> 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535"/>
        <w:gridCol w:w="1408"/>
        <w:gridCol w:w="1384"/>
        <w:gridCol w:w="72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来训单位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7"/>
              <w:adjustRightInd/>
              <w:spacing w:before="0"/>
              <w:textAlignment w:val="auto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adjustRightInd/>
              <w:spacing w:before="0"/>
              <w:textAlignment w:val="auto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8"/>
              <w:autoSpaceDE/>
              <w:autoSpaceDN/>
              <w:adjustRightInd/>
              <w:spacing w:before="0" w:after="0" w:line="240" w:lineRule="auto"/>
              <w:jc w:val="both"/>
              <w:textAlignment w:val="auto"/>
              <w:rPr>
                <w:rFonts w:hAnsi="宋体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77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拟开班时间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培训天数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培训地点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培训对象</w:t>
            </w:r>
          </w:p>
        </w:tc>
        <w:tc>
          <w:tcPr>
            <w:tcW w:w="7722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8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具体培训内容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课程需求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22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hint="eastAsia" w:ascii="宋体" w:hAnsi="宋体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C51EACF-8591-4E99-BD0A-82D124F016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mUxYzhmN2UxNjNlNTA0N2EwYzBlMGMxMzYxYjA4Yjc2IiwidXNlckNvdW50Ijo1fQ=="/>
  </w:docVars>
  <w:rsids>
    <w:rsidRoot w:val="2DC620F1"/>
    <w:rsid w:val="000A6F55"/>
    <w:rsid w:val="00297035"/>
    <w:rsid w:val="002C67C0"/>
    <w:rsid w:val="002D33C1"/>
    <w:rsid w:val="002F54AC"/>
    <w:rsid w:val="00326F36"/>
    <w:rsid w:val="003C7799"/>
    <w:rsid w:val="004C764D"/>
    <w:rsid w:val="004D35E8"/>
    <w:rsid w:val="004D6E71"/>
    <w:rsid w:val="00825B02"/>
    <w:rsid w:val="008402AC"/>
    <w:rsid w:val="008A6373"/>
    <w:rsid w:val="00974E8F"/>
    <w:rsid w:val="00AD5F24"/>
    <w:rsid w:val="00BA3683"/>
    <w:rsid w:val="00C65719"/>
    <w:rsid w:val="00E24B02"/>
    <w:rsid w:val="00EA0515"/>
    <w:rsid w:val="0E1A14CF"/>
    <w:rsid w:val="2DC620F1"/>
    <w:rsid w:val="2F757A13"/>
    <w:rsid w:val="47117D8E"/>
    <w:rsid w:val="55462419"/>
    <w:rsid w:val="74533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ext 4"/>
    <w:autoRedefine/>
    <w:qFormat/>
    <w:uiPriority w:val="0"/>
    <w:pPr>
      <w:widowControl w:val="0"/>
      <w:adjustRightInd w:val="0"/>
      <w:spacing w:before="240"/>
      <w:jc w:val="both"/>
      <w:textAlignment w:val="baseline"/>
    </w:pPr>
    <w:rPr>
      <w:rFonts w:ascii="Times New Roman" w:hAnsi="Times New Roman" w:eastAsia="宋体" w:cs="Times New Roman"/>
      <w:sz w:val="24"/>
      <w:lang w:val="en-AU" w:eastAsia="zh-CN" w:bidi="ar-SA"/>
    </w:rPr>
  </w:style>
  <w:style w:type="paragraph" w:customStyle="1" w:styleId="8">
    <w:name w:val="table 1"/>
    <w:basedOn w:val="1"/>
    <w:autoRedefine/>
    <w:qFormat/>
    <w:uiPriority w:val="0"/>
    <w:pPr>
      <w:autoSpaceDE w:val="0"/>
      <w:autoSpaceDN w:val="0"/>
      <w:adjustRightInd w:val="0"/>
      <w:spacing w:before="120" w:after="120" w:line="300" w:lineRule="auto"/>
      <w:jc w:val="center"/>
      <w:textAlignment w:val="baseline"/>
    </w:pPr>
    <w:rPr>
      <w:rFonts w:ascii="宋体"/>
      <w:kern w:val="0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105;&#26159;&#33459;&#22992;&#25105;&#24597;&#35841;\AppData\Roaming\kingsoft\office6\templates\download\0ba61a15-2126-434c-a574-b34ba79d2ed9\&#24180;&#24230;&#22521;&#35757;&#38656;&#27714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年度培训需求表.doc.docx</Template>
  <Pages>1</Pages>
  <Words>72</Words>
  <Characters>72</Characters>
  <Lines>1</Lines>
  <Paragraphs>1</Paragraphs>
  <TotalTime>12</TotalTime>
  <ScaleCrop>false</ScaleCrop>
  <LinksUpToDate>false</LinksUpToDate>
  <CharactersWithSpaces>191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2024-04-03T08:10:00Z</dcterms:created>
  <dc:creator>Jenna </dc:creator>
  <cp:lastModifiedBy>Jenna </cp:lastModifiedBy>
  <dcterms:modified xsi:type="dcterms:W3CDTF">2024-04-07T01:05:23Z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v1.0_mb_ZMM07m/cBhGcKSxP0SrbCw==</vt:lpwstr>
  </property>
  <property fmtid="{D5CDD505-2E9C-101B-9397-08002B2CF9AE}" pid="4" name="ICV">
    <vt:lpwstr>9813A5FF800B4CBF932A85A32EC2E8F4_11</vt:lpwstr>
  </property>
</Properties>
</file>